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9" w:rsidRDefault="00245D6D" w:rsidP="0099487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0A53B" wp14:editId="4C3F80C7">
                <wp:simplePos x="0" y="0"/>
                <wp:positionH relativeFrom="column">
                  <wp:posOffset>-914400</wp:posOffset>
                </wp:positionH>
                <wp:positionV relativeFrom="paragraph">
                  <wp:posOffset>-1600200</wp:posOffset>
                </wp:positionV>
                <wp:extent cx="7781290" cy="11334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133475"/>
                          <a:chOff x="0" y="0"/>
                          <a:chExt cx="7781290" cy="11334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81290" cy="1133475"/>
                          </a:xfrm>
                          <a:prstGeom prst="rect">
                            <a:avLst/>
                          </a:prstGeom>
                          <a:solidFill>
                            <a:srgbClr val="E5E5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/Users/gauf/Downloads/logo/web/png/logo-spu-flame-legacy-maroon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288" y="466344"/>
                            <a:ext cx="46101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/Users/gauf/Downloads/memorandu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603504"/>
                            <a:ext cx="1753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A4E08E" id="Group 1" o:spid="_x0000_s1026" style="position:absolute;margin-left:-1in;margin-top:-126pt;width:612.7pt;height:89.25pt;z-index:251659264" coordsize="77812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">
                <v:rect id="Rectangle 2" o:spid="_x0000_s1027" style="position:absolute;width:7781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" fillcolor="#e5e5e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/Users/gauf/Downloads/logo/web/png/logo-spu-flame-legacy-maroon.png" style="position:absolute;left:68762;top:4663;width:4610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">
                  <v:imagedata r:id="rId8" o:title="logo-spu-flame-legacy-maroon"/>
                  <v:path arrowok="t"/>
                </v:shape>
                <v:shape id="Picture 8" o:spid="_x0000_s1029" type="#_x0000_t75" alt="/Users/gauf/Downloads/memorandum.png" style="position:absolute;left:9144;top:6035;width:17532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">
                  <v:imagedata r:id="rId9" o:title="memorandum"/>
                  <v:path arrowok="t"/>
                </v:shape>
              </v:group>
            </w:pict>
          </mc:Fallback>
        </mc:AlternateContent>
      </w:r>
      <w:r w:rsidR="00994870">
        <w:rPr>
          <w:rFonts w:ascii="Arial" w:hAnsi="Arial" w:cs="Arial"/>
          <w:sz w:val="22"/>
          <w:szCs w:val="22"/>
        </w:rPr>
        <w:t>Enter Date Here</w:t>
      </w:r>
      <w:r w:rsidRPr="00245D6D">
        <w:rPr>
          <w:rFonts w:ascii="Arial" w:hAnsi="Arial" w:cs="Arial"/>
          <w:noProof/>
          <w:sz w:val="22"/>
          <w:szCs w:val="22"/>
        </w:rPr>
        <w:t xml:space="preserve"> </w:t>
      </w:r>
    </w:p>
    <w:p w:rsidR="00994870" w:rsidRDefault="00994870" w:rsidP="009948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  <w:t>Recipient(s)</w:t>
      </w:r>
    </w:p>
    <w:p w:rsidR="00994870" w:rsidRDefault="00994870" w:rsidP="009948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Fr:</w:t>
      </w:r>
      <w:r>
        <w:rPr>
          <w:rFonts w:ascii="Arial" w:hAnsi="Arial" w:cs="Arial"/>
          <w:sz w:val="22"/>
          <w:szCs w:val="22"/>
        </w:rPr>
        <w:tab/>
        <w:t>Sender</w:t>
      </w:r>
    </w:p>
    <w:p w:rsidR="00994870" w:rsidRPr="00994870" w:rsidRDefault="00994870" w:rsidP="00994870">
      <w:pPr>
        <w:pBdr>
          <w:bottom w:val="single" w:sz="6" w:space="1" w:color="auto"/>
        </w:pBdr>
        <w:spacing w:after="4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</w:t>
      </w:r>
      <w:r>
        <w:rPr>
          <w:rFonts w:ascii="Arial" w:hAnsi="Arial" w:cs="Arial"/>
          <w:sz w:val="22"/>
          <w:szCs w:val="22"/>
        </w:rPr>
        <w:tab/>
      </w:r>
      <w:r w:rsidRPr="00994870">
        <w:rPr>
          <w:rFonts w:ascii="Arial" w:hAnsi="Arial" w:cs="Arial"/>
          <w:b/>
          <w:sz w:val="22"/>
          <w:szCs w:val="22"/>
        </w:rPr>
        <w:t>Regarding</w:t>
      </w:r>
    </w:p>
    <w:p w:rsidR="00994870" w:rsidRPr="00D93611" w:rsidRDefault="00994870">
      <w:pPr>
        <w:rPr>
          <w:rFonts w:ascii="Arial" w:hAnsi="Arial" w:cs="Arial"/>
          <w:sz w:val="22"/>
          <w:szCs w:val="22"/>
        </w:rPr>
      </w:pPr>
    </w:p>
    <w:sectPr w:rsidR="00994870" w:rsidRPr="00D93611" w:rsidSect="00D93611">
      <w:pgSz w:w="12240" w:h="15840"/>
      <w:pgMar w:top="25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AF" w:rsidRDefault="008C11AF" w:rsidP="00D93611">
      <w:r>
        <w:separator/>
      </w:r>
    </w:p>
  </w:endnote>
  <w:endnote w:type="continuationSeparator" w:id="0">
    <w:p w:rsidR="008C11AF" w:rsidRDefault="008C11AF" w:rsidP="00D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AF" w:rsidRDefault="008C11AF" w:rsidP="00D93611">
      <w:r>
        <w:separator/>
      </w:r>
    </w:p>
  </w:footnote>
  <w:footnote w:type="continuationSeparator" w:id="0">
    <w:p w:rsidR="008C11AF" w:rsidRDefault="008C11AF" w:rsidP="00D93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F"/>
    <w:rsid w:val="00245D6D"/>
    <w:rsid w:val="00336C8A"/>
    <w:rsid w:val="004C40A8"/>
    <w:rsid w:val="008C11AF"/>
    <w:rsid w:val="008F74C0"/>
    <w:rsid w:val="00994870"/>
    <w:rsid w:val="00B10DB2"/>
    <w:rsid w:val="00D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ACDA"/>
  <w14:defaultImageDpi w14:val="32767"/>
  <w15:chartTrackingRefBased/>
  <w15:docId w15:val="{047E25FB-B891-4386-B0C2-3DDD6F0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11"/>
  </w:style>
  <w:style w:type="paragraph" w:styleId="Footer">
    <w:name w:val="footer"/>
    <w:basedOn w:val="Normal"/>
    <w:link w:val="FooterChar"/>
    <w:uiPriority w:val="99"/>
    <w:unhideWhenUsed/>
    <w:rsid w:val="00D93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11"/>
  </w:style>
  <w:style w:type="paragraph" w:customStyle="1" w:styleId="LetterText">
    <w:name w:val="Letter Text"/>
    <w:rsid w:val="00994870"/>
    <w:pPr>
      <w:ind w:firstLine="1440"/>
    </w:pPr>
    <w:rPr>
      <w:rFonts w:ascii="Arial" w:eastAsia="Times" w:hAnsi="Arial" w:cs="Times New Roman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cpherson\Downloads\SPUMemo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SPUMemo (2).dotx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Hope</dc:creator>
  <cp:keywords/>
  <dc:description/>
  <cp:lastModifiedBy>McPherson, Hope</cp:lastModifiedBy>
  <cp:revision>1</cp:revision>
  <dcterms:created xsi:type="dcterms:W3CDTF">2019-10-23T20:19:00Z</dcterms:created>
  <dcterms:modified xsi:type="dcterms:W3CDTF">2019-10-23T20:19:00Z</dcterms:modified>
</cp:coreProperties>
</file>